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CDF3" w14:textId="77777777" w:rsidR="006E3F59" w:rsidRPr="006E3F59" w:rsidRDefault="006E3F59" w:rsidP="00F45402">
      <w:pPr>
        <w:numPr>
          <w:ilvl w:val="0"/>
          <w:numId w:val="1"/>
        </w:numPr>
        <w:spacing w:before="240"/>
        <w:jc w:val="both"/>
        <w:rPr>
          <w:rFonts w:ascii="Arial" w:hAnsi="Arial" w:cs="Arial"/>
          <w:bCs/>
          <w:spacing w:val="-3"/>
          <w:sz w:val="22"/>
          <w:szCs w:val="22"/>
        </w:rPr>
      </w:pPr>
      <w:r w:rsidRPr="006E3F59">
        <w:rPr>
          <w:rFonts w:ascii="Arial" w:hAnsi="Arial" w:cs="Arial"/>
          <w:bCs/>
          <w:spacing w:val="-3"/>
          <w:sz w:val="22"/>
          <w:szCs w:val="22"/>
        </w:rPr>
        <w:t xml:space="preserve">In November 2018, the Premier and Minister for Trade asked the Parliamentary Health, Communities, Disability Services and Domestic and Family Violence Prevention Committee (the Committee) to inquire into aged care, end-of-life and palliative care, including voluntary assisted dying. </w:t>
      </w:r>
    </w:p>
    <w:p w14:paraId="058D9D16" w14:textId="2322AFBC" w:rsidR="00D6589B" w:rsidRDefault="006E3F59" w:rsidP="00F45402">
      <w:pPr>
        <w:numPr>
          <w:ilvl w:val="0"/>
          <w:numId w:val="1"/>
        </w:numPr>
        <w:spacing w:before="240"/>
        <w:jc w:val="both"/>
        <w:rPr>
          <w:rFonts w:ascii="Arial" w:hAnsi="Arial" w:cs="Arial"/>
          <w:bCs/>
          <w:spacing w:val="-3"/>
          <w:sz w:val="22"/>
          <w:szCs w:val="22"/>
        </w:rPr>
      </w:pPr>
      <w:r w:rsidRPr="006E3F59">
        <w:rPr>
          <w:rFonts w:ascii="Arial" w:hAnsi="Arial" w:cs="Arial"/>
          <w:bCs/>
          <w:spacing w:val="-3"/>
          <w:sz w:val="22"/>
          <w:szCs w:val="22"/>
        </w:rPr>
        <w:t>On 24 March 2020, the Committee tabled its ‘Aged care, end-of-life and palliative care’ report, making 77 recommendations, and on 31 March 2020, the Committee tabled its ‘Voluntary Assisted Dying’ report, making 21 recommendations.</w:t>
      </w:r>
    </w:p>
    <w:p w14:paraId="24D0028D" w14:textId="38CD5676" w:rsidR="00D6589B" w:rsidRDefault="006E3F59" w:rsidP="00F45402">
      <w:pPr>
        <w:numPr>
          <w:ilvl w:val="0"/>
          <w:numId w:val="1"/>
        </w:numPr>
        <w:spacing w:before="240"/>
        <w:jc w:val="both"/>
        <w:rPr>
          <w:rFonts w:ascii="Arial" w:hAnsi="Arial" w:cs="Arial"/>
          <w:bCs/>
          <w:spacing w:val="-3"/>
          <w:sz w:val="22"/>
          <w:szCs w:val="22"/>
        </w:rPr>
      </w:pPr>
      <w:r w:rsidRPr="006E3F59">
        <w:rPr>
          <w:rFonts w:ascii="Arial" w:hAnsi="Arial" w:cs="Arial"/>
          <w:bCs/>
          <w:spacing w:val="-3"/>
          <w:sz w:val="22"/>
          <w:szCs w:val="22"/>
        </w:rPr>
        <w:t>Due to the COVID-19 pandemic there is limited capacity to resolve the complex policy and operational issues to implement a voluntary assisted dying scheme in Queensland at this time. Providers of aged and palliative care services, other non-government stakeholders and the community more broadly are focussed on the COVID-19 pandemic.</w:t>
      </w:r>
    </w:p>
    <w:p w14:paraId="3E8C9887" w14:textId="77777777" w:rsidR="003A5A97" w:rsidRPr="003A5A97" w:rsidRDefault="003A5A97" w:rsidP="00F45402">
      <w:pPr>
        <w:pStyle w:val="ListParagraph"/>
        <w:numPr>
          <w:ilvl w:val="0"/>
          <w:numId w:val="1"/>
        </w:numPr>
        <w:spacing w:before="240"/>
        <w:jc w:val="both"/>
        <w:rPr>
          <w:rFonts w:ascii="Arial" w:hAnsi="Arial" w:cs="Arial"/>
          <w:bCs/>
          <w:spacing w:val="-3"/>
          <w:sz w:val="22"/>
          <w:szCs w:val="22"/>
        </w:rPr>
      </w:pPr>
      <w:r w:rsidRPr="003A5A97">
        <w:rPr>
          <w:rFonts w:ascii="Arial" w:hAnsi="Arial" w:cs="Arial"/>
          <w:bCs/>
          <w:spacing w:val="-3"/>
          <w:sz w:val="22"/>
          <w:szCs w:val="22"/>
        </w:rPr>
        <w:t>The matter of matter of voluntary assisted dying laws for Queensland will be referred to the Queensland Law Reform Commission to report back to the Government with draft legislation and recommendations by March 2021.</w:t>
      </w:r>
    </w:p>
    <w:p w14:paraId="04DC85D6" w14:textId="0FB04BC5" w:rsidR="00F8747D" w:rsidRPr="00F8747D" w:rsidRDefault="00D6589B" w:rsidP="00F45402">
      <w:pPr>
        <w:numPr>
          <w:ilvl w:val="0"/>
          <w:numId w:val="1"/>
        </w:numPr>
        <w:spacing w:before="24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6E3F59" w:rsidRPr="006E3F59">
        <w:rPr>
          <w:rFonts w:ascii="Arial" w:hAnsi="Arial" w:cs="Arial"/>
          <w:sz w:val="22"/>
          <w:szCs w:val="22"/>
        </w:rPr>
        <w:t>that interim Government responses to the Parliamentary Health, Communities, Disability Services and Domestic and Family Violence Prevention Committee ‘</w:t>
      </w:r>
      <w:r w:rsidR="006E3F59" w:rsidRPr="006E3F59">
        <w:rPr>
          <w:rFonts w:ascii="Arial" w:hAnsi="Arial" w:cs="Arial"/>
          <w:i/>
          <w:sz w:val="22"/>
          <w:szCs w:val="22"/>
        </w:rPr>
        <w:t>Report No. 33, 56th Parliament – Aged care, end-of-life and palliative care</w:t>
      </w:r>
      <w:r w:rsidR="006E3F59" w:rsidRPr="006E3F59">
        <w:rPr>
          <w:rFonts w:ascii="Arial" w:hAnsi="Arial" w:cs="Arial"/>
          <w:sz w:val="22"/>
          <w:szCs w:val="22"/>
        </w:rPr>
        <w:t>’ and ‘</w:t>
      </w:r>
      <w:r w:rsidR="006E3F59" w:rsidRPr="006E3F59">
        <w:rPr>
          <w:rFonts w:ascii="Arial" w:hAnsi="Arial" w:cs="Arial"/>
          <w:i/>
          <w:sz w:val="22"/>
          <w:szCs w:val="22"/>
        </w:rPr>
        <w:t>Report No. 34, 56th Parliament – Voluntary Assisted Dying’</w:t>
      </w:r>
      <w:r w:rsidR="006E3F59" w:rsidRPr="006E3F59">
        <w:rPr>
          <w:rFonts w:ascii="Arial" w:hAnsi="Arial" w:cs="Arial"/>
          <w:sz w:val="22"/>
          <w:szCs w:val="22"/>
        </w:rPr>
        <w:t xml:space="preserve"> </w:t>
      </w:r>
      <w:r w:rsidR="006E3F59">
        <w:rPr>
          <w:rFonts w:ascii="Arial" w:hAnsi="Arial" w:cs="Arial"/>
          <w:sz w:val="22"/>
          <w:szCs w:val="22"/>
        </w:rPr>
        <w:t>would</w:t>
      </w:r>
      <w:r w:rsidR="006E3F59" w:rsidRPr="006E3F59">
        <w:rPr>
          <w:rFonts w:ascii="Arial" w:hAnsi="Arial" w:cs="Arial"/>
          <w:sz w:val="22"/>
          <w:szCs w:val="22"/>
        </w:rPr>
        <w:t xml:space="preserve"> be tabled </w:t>
      </w:r>
      <w:r w:rsidR="006E3F59">
        <w:rPr>
          <w:rFonts w:ascii="Arial" w:hAnsi="Arial" w:cs="Arial"/>
          <w:sz w:val="22"/>
          <w:szCs w:val="22"/>
        </w:rPr>
        <w:t>in the Legislative Assembly</w:t>
      </w:r>
      <w:r w:rsidR="00F8747D">
        <w:rPr>
          <w:rFonts w:ascii="Arial" w:hAnsi="Arial" w:cs="Arial"/>
          <w:sz w:val="22"/>
          <w:szCs w:val="22"/>
        </w:rPr>
        <w:t>.</w:t>
      </w:r>
    </w:p>
    <w:p w14:paraId="4D34CC4A" w14:textId="2CF82C49" w:rsidR="00D6589B" w:rsidRPr="00EC4D08" w:rsidRDefault="00F8747D" w:rsidP="00F45402">
      <w:pPr>
        <w:numPr>
          <w:ilvl w:val="0"/>
          <w:numId w:val="1"/>
        </w:numPr>
        <w:spacing w:before="240"/>
        <w:jc w:val="both"/>
        <w:rPr>
          <w:rFonts w:ascii="Arial" w:hAnsi="Arial" w:cs="Arial"/>
          <w:bCs/>
          <w:spacing w:val="-3"/>
          <w:sz w:val="22"/>
          <w:szCs w:val="22"/>
        </w:rPr>
      </w:pPr>
      <w:r>
        <w:rPr>
          <w:rFonts w:ascii="Arial" w:hAnsi="Arial" w:cs="Arial"/>
          <w:sz w:val="22"/>
          <w:szCs w:val="22"/>
          <w:u w:val="single"/>
        </w:rPr>
        <w:t>Cabinet noted</w:t>
      </w:r>
      <w:r w:rsidR="00D6589B">
        <w:rPr>
          <w:rFonts w:ascii="Arial" w:hAnsi="Arial" w:cs="Arial"/>
          <w:sz w:val="22"/>
          <w:szCs w:val="22"/>
        </w:rPr>
        <w:t xml:space="preserve"> </w:t>
      </w:r>
      <w:r w:rsidRPr="00F8747D">
        <w:rPr>
          <w:rFonts w:ascii="Arial" w:hAnsi="Arial" w:cs="Arial"/>
          <w:sz w:val="22"/>
          <w:szCs w:val="22"/>
        </w:rPr>
        <w:t xml:space="preserve">that the Attorney-General and Minster for Justice </w:t>
      </w:r>
      <w:r>
        <w:rPr>
          <w:rFonts w:ascii="Arial" w:hAnsi="Arial" w:cs="Arial"/>
          <w:sz w:val="22"/>
          <w:szCs w:val="22"/>
        </w:rPr>
        <w:t>would</w:t>
      </w:r>
      <w:r w:rsidRPr="00F8747D">
        <w:rPr>
          <w:rFonts w:ascii="Arial" w:hAnsi="Arial" w:cs="Arial"/>
          <w:sz w:val="22"/>
          <w:szCs w:val="22"/>
        </w:rPr>
        <w:t xml:space="preserve"> refer the specific matter of voluntary assisted dying laws for Queensland to the Queensland Law Reform Commission, for review from 1 July 2020</w:t>
      </w:r>
      <w:r w:rsidR="00D6589B">
        <w:rPr>
          <w:rFonts w:ascii="Arial" w:hAnsi="Arial" w:cs="Arial"/>
          <w:sz w:val="22"/>
          <w:szCs w:val="22"/>
        </w:rPr>
        <w:t>.</w:t>
      </w:r>
    </w:p>
    <w:p w14:paraId="43F7C139" w14:textId="23A9690D" w:rsidR="00EC4D08" w:rsidRPr="00CE6FBA" w:rsidRDefault="00EC4D08" w:rsidP="00F45402">
      <w:pPr>
        <w:numPr>
          <w:ilvl w:val="0"/>
          <w:numId w:val="1"/>
        </w:numPr>
        <w:spacing w:before="24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w:t>
      </w:r>
      <w:r w:rsidRPr="00EC4D08">
        <w:rPr>
          <w:rFonts w:ascii="Arial" w:hAnsi="Arial" w:cs="Arial"/>
          <w:sz w:val="22"/>
          <w:szCs w:val="22"/>
        </w:rPr>
        <w:t>the draft Terms of Reference for the referral for consultation with the Queensland Law Reform Commission</w:t>
      </w:r>
      <w:r>
        <w:rPr>
          <w:rFonts w:ascii="Arial" w:hAnsi="Arial" w:cs="Arial"/>
          <w:sz w:val="22"/>
          <w:szCs w:val="22"/>
        </w:rPr>
        <w:t>.</w:t>
      </w:r>
    </w:p>
    <w:p w14:paraId="4E2BDFA3" w14:textId="4F2D1650" w:rsidR="00D6589B" w:rsidRPr="00C07656" w:rsidRDefault="00D6589B" w:rsidP="00F45402">
      <w:pPr>
        <w:keepNext/>
        <w:numPr>
          <w:ilvl w:val="0"/>
          <w:numId w:val="1"/>
        </w:numPr>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042F4929" w14:textId="5BF4E072" w:rsidR="00D6589B" w:rsidRDefault="00B87DE9" w:rsidP="00F45402">
      <w:pPr>
        <w:numPr>
          <w:ilvl w:val="0"/>
          <w:numId w:val="2"/>
        </w:numPr>
        <w:spacing w:before="120"/>
        <w:ind w:left="811"/>
        <w:jc w:val="both"/>
        <w:rPr>
          <w:rFonts w:ascii="Arial" w:hAnsi="Arial" w:cs="Arial"/>
          <w:sz w:val="22"/>
          <w:szCs w:val="22"/>
        </w:rPr>
      </w:pPr>
      <w:hyperlink r:id="rId10" w:history="1">
        <w:r w:rsidR="00F8747D" w:rsidRPr="00563F74">
          <w:rPr>
            <w:rStyle w:val="Hyperlink"/>
            <w:rFonts w:ascii="Arial" w:hAnsi="Arial" w:cs="Arial"/>
            <w:sz w:val="22"/>
            <w:szCs w:val="22"/>
          </w:rPr>
          <w:t xml:space="preserve">Health, Communities, Disability Services and Domestic and Family Violence Prevention Committee Report No. 33, 56th Parliament – </w:t>
        </w:r>
        <w:r w:rsidR="00F8747D" w:rsidRPr="00563F74">
          <w:rPr>
            <w:rStyle w:val="Hyperlink"/>
            <w:rFonts w:ascii="Arial" w:hAnsi="Arial" w:cs="Arial"/>
            <w:i/>
            <w:sz w:val="22"/>
            <w:szCs w:val="22"/>
          </w:rPr>
          <w:t>Aged care, end-of-life and palliative care</w:t>
        </w:r>
      </w:hyperlink>
    </w:p>
    <w:p w14:paraId="25164E50" w14:textId="3A53C924" w:rsidR="00D6589B" w:rsidRPr="009878E6" w:rsidRDefault="00B87DE9" w:rsidP="00F45402">
      <w:pPr>
        <w:numPr>
          <w:ilvl w:val="0"/>
          <w:numId w:val="2"/>
        </w:numPr>
        <w:spacing w:before="120"/>
        <w:ind w:left="811"/>
        <w:jc w:val="both"/>
        <w:rPr>
          <w:rFonts w:ascii="Arial" w:hAnsi="Arial" w:cs="Arial"/>
          <w:sz w:val="22"/>
          <w:szCs w:val="22"/>
        </w:rPr>
      </w:pPr>
      <w:hyperlink r:id="rId11" w:history="1">
        <w:r w:rsidR="00F8747D" w:rsidRPr="00563F74">
          <w:rPr>
            <w:rStyle w:val="Hyperlink"/>
            <w:rFonts w:ascii="Arial" w:hAnsi="Arial" w:cs="Arial"/>
            <w:sz w:val="22"/>
            <w:szCs w:val="22"/>
          </w:rPr>
          <w:t xml:space="preserve">Health, Communities, Disability Services and Domestic and Family Violence Prevention Committee Report No. 34, 56th Parliament – </w:t>
        </w:r>
        <w:r w:rsidR="00F8747D" w:rsidRPr="00563F74">
          <w:rPr>
            <w:rStyle w:val="Hyperlink"/>
            <w:rFonts w:ascii="Arial" w:hAnsi="Arial" w:cs="Arial"/>
            <w:i/>
            <w:sz w:val="22"/>
            <w:szCs w:val="22"/>
          </w:rPr>
          <w:t>Voluntary Assisted Dying</w:t>
        </w:r>
      </w:hyperlink>
    </w:p>
    <w:p w14:paraId="1E98652E" w14:textId="616A50BB" w:rsidR="009878E6" w:rsidRPr="00DB6FE7" w:rsidRDefault="00B87DE9" w:rsidP="00F45402">
      <w:pPr>
        <w:numPr>
          <w:ilvl w:val="0"/>
          <w:numId w:val="2"/>
        </w:numPr>
        <w:spacing w:before="120"/>
        <w:ind w:left="811"/>
        <w:jc w:val="both"/>
        <w:rPr>
          <w:rFonts w:ascii="Arial" w:hAnsi="Arial" w:cs="Arial"/>
          <w:sz w:val="22"/>
          <w:szCs w:val="22"/>
        </w:rPr>
      </w:pPr>
      <w:hyperlink r:id="rId12" w:history="1">
        <w:r w:rsidR="009878E6" w:rsidRPr="00563F74">
          <w:rPr>
            <w:rStyle w:val="Hyperlink"/>
            <w:rFonts w:ascii="Arial" w:hAnsi="Arial" w:cs="Arial"/>
            <w:sz w:val="22"/>
            <w:szCs w:val="22"/>
          </w:rPr>
          <w:t>Terms of Reference for referral to Queensland Law Reform Commission</w:t>
        </w:r>
      </w:hyperlink>
    </w:p>
    <w:sectPr w:rsidR="009878E6" w:rsidRPr="00DB6FE7" w:rsidSect="00245663">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CF55" w14:textId="77777777" w:rsidR="00A464F8" w:rsidRDefault="00A464F8" w:rsidP="00D6589B">
      <w:r>
        <w:separator/>
      </w:r>
    </w:p>
  </w:endnote>
  <w:endnote w:type="continuationSeparator" w:id="0">
    <w:p w14:paraId="039D1BDE" w14:textId="77777777" w:rsidR="00A464F8" w:rsidRDefault="00A464F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F5D52" w14:textId="77777777" w:rsidR="00A464F8" w:rsidRDefault="00A464F8" w:rsidP="00D6589B">
      <w:r>
        <w:separator/>
      </w:r>
    </w:p>
  </w:footnote>
  <w:footnote w:type="continuationSeparator" w:id="0">
    <w:p w14:paraId="59C6FBED" w14:textId="77777777" w:rsidR="00A464F8" w:rsidRDefault="00A464F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B8EF" w14:textId="77777777" w:rsidR="00044C51" w:rsidRPr="00937A4A" w:rsidRDefault="00044C51"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34B9937" w14:textId="77777777" w:rsidR="00044C51" w:rsidRPr="00937A4A" w:rsidRDefault="00044C51"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641BE81" w14:textId="220C12C0" w:rsidR="00044C51" w:rsidRPr="00937A4A" w:rsidRDefault="00044C51"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2020</w:t>
    </w:r>
  </w:p>
  <w:p w14:paraId="63362770" w14:textId="1EA52728" w:rsidR="00044C51" w:rsidRDefault="00044C51" w:rsidP="00D6589B">
    <w:pPr>
      <w:pStyle w:val="Header"/>
      <w:spacing w:before="120"/>
      <w:rPr>
        <w:rFonts w:ascii="Arial" w:hAnsi="Arial" w:cs="Arial"/>
        <w:b/>
        <w:sz w:val="22"/>
        <w:szCs w:val="22"/>
        <w:u w:val="single"/>
      </w:rPr>
    </w:pPr>
    <w:r w:rsidRPr="006E3F59">
      <w:rPr>
        <w:rFonts w:ascii="Arial" w:hAnsi="Arial" w:cs="Arial"/>
        <w:b/>
        <w:sz w:val="22"/>
        <w:szCs w:val="22"/>
        <w:u w:val="single"/>
      </w:rPr>
      <w:t>Referral of voluntary assisted dying laws to the Queensland Law Reform Commission</w:t>
    </w:r>
  </w:p>
  <w:p w14:paraId="2F93E5F4" w14:textId="245F0EEB" w:rsidR="00044C51" w:rsidRDefault="00044C51"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Trade</w:t>
    </w:r>
  </w:p>
  <w:p w14:paraId="57E99B8E" w14:textId="77777777" w:rsidR="00044C51" w:rsidRDefault="00044C5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59"/>
    <w:rsid w:val="00044C51"/>
    <w:rsid w:val="00060FC4"/>
    <w:rsid w:val="00080F8F"/>
    <w:rsid w:val="0010384C"/>
    <w:rsid w:val="00152095"/>
    <w:rsid w:val="00174117"/>
    <w:rsid w:val="00245663"/>
    <w:rsid w:val="003A3BDD"/>
    <w:rsid w:val="003A5A97"/>
    <w:rsid w:val="0043543B"/>
    <w:rsid w:val="00501C66"/>
    <w:rsid w:val="00550873"/>
    <w:rsid w:val="00563F74"/>
    <w:rsid w:val="00675F5F"/>
    <w:rsid w:val="006811BC"/>
    <w:rsid w:val="006E3F59"/>
    <w:rsid w:val="007265D0"/>
    <w:rsid w:val="00732E22"/>
    <w:rsid w:val="00741C20"/>
    <w:rsid w:val="007458C1"/>
    <w:rsid w:val="007F44F4"/>
    <w:rsid w:val="00904077"/>
    <w:rsid w:val="00937A4A"/>
    <w:rsid w:val="009878E6"/>
    <w:rsid w:val="00A464F8"/>
    <w:rsid w:val="00B87DE9"/>
    <w:rsid w:val="00B95A06"/>
    <w:rsid w:val="00C75E67"/>
    <w:rsid w:val="00CB1501"/>
    <w:rsid w:val="00CD7A50"/>
    <w:rsid w:val="00CF0D8A"/>
    <w:rsid w:val="00D6589B"/>
    <w:rsid w:val="00EC4D08"/>
    <w:rsid w:val="00F24A8A"/>
    <w:rsid w:val="00F45402"/>
    <w:rsid w:val="00F45B99"/>
    <w:rsid w:val="00F8747D"/>
    <w:rsid w:val="00F94D48"/>
    <w:rsid w:val="00FE4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B9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E3F59"/>
    <w:pPr>
      <w:ind w:left="720"/>
      <w:contextualSpacing/>
    </w:pPr>
  </w:style>
  <w:style w:type="character" w:styleId="Hyperlink">
    <w:name w:val="Hyperlink"/>
    <w:basedOn w:val="DefaultParagraphFont"/>
    <w:uiPriority w:val="99"/>
    <w:unhideWhenUsed/>
    <w:rsid w:val="00563F74"/>
    <w:rPr>
      <w:color w:val="0563C1" w:themeColor="hyperlink"/>
      <w:u w:val="single"/>
    </w:rPr>
  </w:style>
  <w:style w:type="character" w:styleId="UnresolvedMention">
    <w:name w:val="Unresolved Mention"/>
    <w:basedOn w:val="DefaultParagraphFont"/>
    <w:uiPriority w:val="99"/>
    <w:semiHidden/>
    <w:unhideWhenUsed/>
    <w:rsid w:val="0056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To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port34.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Report3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pcqld.sharepoint.com/wordtemplates/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9A798-87C1-4E84-8A5D-ABEC8FE3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Cab%20Sub%20-%20Att%20-%20Proactive%20Release%20Summary.dotx</Template>
  <TotalTime>74</TotalTime>
  <Pages>1</Pages>
  <Words>314</Words>
  <Characters>1869</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2180</CharactersWithSpaces>
  <SharedDoc>false</SharedDoc>
  <HyperlinkBase>https://www.cabinet.qld.gov.au/documents/2020/May/Refvad/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9</cp:revision>
  <dcterms:created xsi:type="dcterms:W3CDTF">2020-05-16T02:55:00Z</dcterms:created>
  <dcterms:modified xsi:type="dcterms:W3CDTF">2020-09-22T23:07:00Z</dcterms:modified>
  <cp:category>Legislation,Health,Justice,Aged_Care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